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9B98" w14:textId="3E7932DE" w:rsidR="00887BDD" w:rsidRPr="00887BDD" w:rsidRDefault="00887BDD" w:rsidP="005C4942">
      <w:pPr>
        <w:spacing w:line="360" w:lineRule="auto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B393" wp14:editId="3A19B89F">
                <wp:simplePos x="0" y="0"/>
                <wp:positionH relativeFrom="column">
                  <wp:posOffset>-307975</wp:posOffset>
                </wp:positionH>
                <wp:positionV relativeFrom="paragraph">
                  <wp:posOffset>244475</wp:posOffset>
                </wp:positionV>
                <wp:extent cx="6305550" cy="5480050"/>
                <wp:effectExtent l="0" t="0" r="1905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19B6" w14:textId="77777777" w:rsidR="005C4942" w:rsidRPr="002137DE" w:rsidRDefault="005C4942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</w:p>
                          <w:p w14:paraId="51472D4E" w14:textId="154CFCC7" w:rsidR="00887BDD" w:rsidRPr="002137DE" w:rsidRDefault="00887BDD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D./Dña________________________________________________________________________</w:t>
                            </w:r>
                          </w:p>
                          <w:p w14:paraId="32A1E234" w14:textId="0D1013D9" w:rsidR="00887BDD" w:rsidRPr="002137DE" w:rsidRDefault="00887BDD" w:rsidP="005C494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Con </w:t>
                            </w:r>
                            <w:proofErr w:type="gramStart"/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DNI  nº</w:t>
                            </w:r>
                            <w:proofErr w:type="gramEnd"/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____________ estudiante</w:t>
                            </w:r>
                            <w:r w:rsidR="00715E2E"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/profesor</w:t>
                            </w: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del PRÁCTICUM I* / PRÁCTICUM II del Grado</w:t>
                            </w:r>
                            <w:r w:rsidR="005C4942"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/Máster</w:t>
                            </w: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r w:rsidR="005C4942"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______________________________</w:t>
                            </w: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en la </w:t>
                            </w:r>
                            <w:r w:rsidR="005C4942"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Facultad de Educación y Trabajo Social</w:t>
                            </w: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, con residencia en ___________________ provincia de ________en la calle________________________________</w:t>
                            </w:r>
                          </w:p>
                          <w:p w14:paraId="076FA8B4" w14:textId="77777777" w:rsidR="00887BDD" w:rsidRPr="002137DE" w:rsidRDefault="00887BDD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pt-BR"/>
                              </w:rPr>
                            </w:pPr>
                            <w:proofErr w:type="gramStart"/>
                            <w:r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nº</w:t>
                            </w:r>
                            <w:proofErr w:type="gramEnd"/>
                            <w:r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______piso________ código postal_______________</w:t>
                            </w:r>
                            <w:proofErr w:type="spellStart"/>
                            <w:r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móvil</w:t>
                            </w:r>
                            <w:proofErr w:type="spellEnd"/>
                            <w:r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______________________</w:t>
                            </w:r>
                          </w:p>
                          <w:p w14:paraId="61A7C3A0" w14:textId="496E48DB" w:rsidR="00887BDD" w:rsidRPr="002137DE" w:rsidRDefault="002137DE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4"/>
                                <w:lang w:val="pt-BR"/>
                              </w:rPr>
                              <w:t>cor</w:t>
                            </w:r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reo</w:t>
                            </w:r>
                            <w:proofErr w:type="spellEnd"/>
                            <w:proofErr w:type="gramEnd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electrónico de </w:t>
                            </w:r>
                            <w:proofErr w:type="spellStart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la</w:t>
                            </w:r>
                            <w:proofErr w:type="spellEnd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Uva __________________________________________</w:t>
                            </w:r>
                            <w:proofErr w:type="spellStart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correo</w:t>
                            </w:r>
                            <w:proofErr w:type="spellEnd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electrónico </w:t>
                            </w:r>
                            <w:proofErr w:type="spellStart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>personal</w:t>
                            </w:r>
                            <w:proofErr w:type="spellEnd"/>
                            <w:r w:rsidR="00887BDD" w:rsidRPr="002137DE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 ___________________________________________</w:t>
                            </w:r>
                          </w:p>
                          <w:p w14:paraId="7C08C0D7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 w:val="22"/>
                                <w:szCs w:val="24"/>
                                <w:lang w:val="pt-BR"/>
                              </w:rPr>
                            </w:pPr>
                          </w:p>
                          <w:p w14:paraId="76DAF1A3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DECLARA:</w:t>
                            </w:r>
                          </w:p>
                          <w:p w14:paraId="4874EC08" w14:textId="3DEF260B" w:rsidR="00887BDD" w:rsidRPr="002137DE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sz w:val="22"/>
                              </w:rPr>
                              <w:t>Que se ha desplazado desde su lugar de residencia</w:t>
                            </w:r>
                            <w:r w:rsidR="005C4942" w:rsidRPr="002137DE">
                              <w:rPr>
                                <w:rFonts w:ascii="Franklin Gothic Book" w:hAnsi="Franklin Gothic Book"/>
                                <w:sz w:val="22"/>
                              </w:rPr>
                              <w:t xml:space="preserve"> al centro</w:t>
                            </w:r>
                            <w:r w:rsidRPr="002137DE">
                              <w:rPr>
                                <w:rFonts w:ascii="Franklin Gothic Book" w:hAnsi="Franklin Gothic Book"/>
                                <w:sz w:val="22"/>
                              </w:rPr>
                              <w:t xml:space="preserve"> __________________ en la localidad de ___________________ </w:t>
                            </w: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durante ___ días lectivos</w:t>
                            </w:r>
                            <w:r w:rsidR="00B51BEB"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488FC573" w14:textId="77777777" w:rsidR="00887BDD" w:rsidRPr="002137DE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4E969EC0" w14:textId="2BDD1D05" w:rsidR="00887BDD" w:rsidRPr="002137DE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 xml:space="preserve">-Número de </w:t>
                            </w:r>
                            <w:r w:rsidR="005C4942"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kilómetros desde</w:t>
                            </w: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 xml:space="preserve"> el domicilio al centro escolar: ________Km</w:t>
                            </w:r>
                          </w:p>
                          <w:p w14:paraId="6E209668" w14:textId="77777777" w:rsidR="00887BDD" w:rsidRPr="002137DE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 xml:space="preserve">-Nº de días desplazados:              </w:t>
                            </w:r>
                          </w:p>
                          <w:p w14:paraId="2123A8F3" w14:textId="77777777" w:rsidR="00887BDD" w:rsidRPr="002137DE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 xml:space="preserve">-Total de Km en el </w:t>
                            </w:r>
                            <w:proofErr w:type="spellStart"/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Practicum</w:t>
                            </w:r>
                            <w:proofErr w:type="spellEnd"/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 xml:space="preserve"> I / II:</w:t>
                            </w:r>
                          </w:p>
                          <w:p w14:paraId="6E48225A" w14:textId="77777777" w:rsidR="005C4942" w:rsidRPr="002137DE" w:rsidRDefault="005C4942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7AF0B9C2" w14:textId="564D4B21" w:rsidR="00887BDD" w:rsidRPr="002137DE" w:rsidRDefault="00887BDD" w:rsidP="005C4942">
                            <w:pPr>
                              <w:pStyle w:val="Standard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por lo que</w:t>
                            </w:r>
                          </w:p>
                          <w:p w14:paraId="00134596" w14:textId="605ADB8B" w:rsidR="00887BDD" w:rsidRPr="002137DE" w:rsidRDefault="00887BDD" w:rsidP="005C4942">
                            <w:pPr>
                              <w:pStyle w:val="Standard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7E613393" w14:textId="77777777" w:rsidR="00887BDD" w:rsidRPr="002137DE" w:rsidRDefault="00887BDD" w:rsidP="005C4942">
                            <w:pPr>
                              <w:pStyle w:val="Standard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SOLICITA:</w:t>
                            </w:r>
                          </w:p>
                          <w:p w14:paraId="7204956C" w14:textId="77777777" w:rsidR="00887BDD" w:rsidRPr="002137DE" w:rsidRDefault="00887BDD" w:rsidP="005C4942">
                            <w:pPr>
                              <w:pStyle w:val="Standard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34E54400" w14:textId="77777777" w:rsidR="00887BDD" w:rsidRPr="002137DE" w:rsidRDefault="00887BDD" w:rsidP="005C4942">
                            <w:pPr>
                              <w:pStyle w:val="Standard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</w:pPr>
                            <w:r w:rsidRPr="002137DE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sz w:val="22"/>
                              </w:rPr>
                              <w:t>le sea concedida ayuda económica para sufragar los citados gastos de desplazamiento.</w:t>
                            </w:r>
                          </w:p>
                          <w:p w14:paraId="5A6E7FE7" w14:textId="77777777" w:rsidR="00887BDD" w:rsidRPr="002137DE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5C2D9AD5" w14:textId="541A227A" w:rsidR="00887BDD" w:rsidRPr="002137DE" w:rsidRDefault="00887BDD" w:rsidP="005C4942">
                            <w:pPr>
                              <w:spacing w:line="276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                                                  </w:t>
                            </w:r>
                            <w:r w:rsidR="005C4942"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Valladolid</w:t>
                            </w: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, a ________de                       </w:t>
                            </w:r>
                            <w:proofErr w:type="spellStart"/>
                            <w:r w:rsid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de</w:t>
                            </w:r>
                            <w:proofErr w:type="spellEnd"/>
                            <w:r w:rsid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2022</w:t>
                            </w:r>
                          </w:p>
                          <w:p w14:paraId="5C99B605" w14:textId="5CFBAFFE" w:rsidR="00887BDD" w:rsidRPr="002137DE" w:rsidRDefault="00887BDD" w:rsidP="005C494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Firma del estudiante</w:t>
                            </w:r>
                            <w:r w:rsidR="002137DE">
                              <w:rPr>
                                <w:sz w:val="22"/>
                                <w:szCs w:val="24"/>
                                <w:lang w:val="es-ES"/>
                              </w:rPr>
                              <w:t>/profesor</w:t>
                            </w:r>
                          </w:p>
                          <w:p w14:paraId="0FE8B317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6D2B2197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AB48C74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6B7CF583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33E38559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3A7F6A65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45216DF9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E84B5A9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3439E3D2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BE5B772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6BB672F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7E723696" w14:textId="77777777" w:rsidR="00887BDD" w:rsidRPr="002137DE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B3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25pt;margin-top:19.25pt;width:496.5pt;height:4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">
                <v:textbox>
                  <w:txbxContent>
                    <w:p w14:paraId="458A19B6" w14:textId="77777777" w:rsidR="005C4942" w:rsidRPr="002137DE" w:rsidRDefault="005C4942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</w:p>
                    <w:p w14:paraId="51472D4E" w14:textId="154CFCC7" w:rsidR="00887BDD" w:rsidRPr="002137DE" w:rsidRDefault="00887BDD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>D./Dña________________________________________________________________________</w:t>
                      </w:r>
                    </w:p>
                    <w:p w14:paraId="32A1E234" w14:textId="0D1013D9" w:rsidR="00887BDD" w:rsidRPr="002137DE" w:rsidRDefault="00887BDD" w:rsidP="005C4942">
                      <w:pPr>
                        <w:spacing w:line="360" w:lineRule="auto"/>
                        <w:jc w:val="both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 xml:space="preserve">Con </w:t>
                      </w:r>
                      <w:proofErr w:type="gramStart"/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>DNI  nº</w:t>
                      </w:r>
                      <w:proofErr w:type="gramEnd"/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>____________ estudiante</w:t>
                      </w:r>
                      <w:r w:rsidR="00715E2E" w:rsidRPr="002137DE">
                        <w:rPr>
                          <w:sz w:val="22"/>
                          <w:szCs w:val="24"/>
                          <w:lang w:val="es-ES"/>
                        </w:rPr>
                        <w:t>/profesor</w:t>
                      </w: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 xml:space="preserve"> del PRÁCTICUM I* / PRÁCTICUM II del Grado</w:t>
                      </w:r>
                      <w:r w:rsidR="005C4942" w:rsidRPr="002137DE">
                        <w:rPr>
                          <w:sz w:val="22"/>
                          <w:szCs w:val="24"/>
                          <w:lang w:val="es-ES"/>
                        </w:rPr>
                        <w:t>/Máster</w:t>
                      </w: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 xml:space="preserve"> en </w:t>
                      </w:r>
                      <w:r w:rsidR="005C4942" w:rsidRPr="002137DE">
                        <w:rPr>
                          <w:sz w:val="22"/>
                          <w:szCs w:val="24"/>
                          <w:lang w:val="es-ES"/>
                        </w:rPr>
                        <w:t>______________________________</w:t>
                      </w: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 xml:space="preserve">en la </w:t>
                      </w:r>
                      <w:r w:rsidR="005C4942" w:rsidRPr="002137DE">
                        <w:rPr>
                          <w:sz w:val="22"/>
                          <w:szCs w:val="24"/>
                          <w:lang w:val="es-ES"/>
                        </w:rPr>
                        <w:t>Facultad de Educación y Trabajo Social</w:t>
                      </w: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>, con residencia en ___________________ provincia de ________en la calle________________________________</w:t>
                      </w:r>
                    </w:p>
                    <w:p w14:paraId="076FA8B4" w14:textId="77777777" w:rsidR="00887BDD" w:rsidRPr="002137DE" w:rsidRDefault="00887BDD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pt-BR"/>
                        </w:rPr>
                      </w:pPr>
                      <w:proofErr w:type="gramStart"/>
                      <w:r w:rsidRPr="002137DE">
                        <w:rPr>
                          <w:sz w:val="22"/>
                          <w:szCs w:val="24"/>
                          <w:lang w:val="pt-BR"/>
                        </w:rPr>
                        <w:t>nº</w:t>
                      </w:r>
                      <w:proofErr w:type="gramEnd"/>
                      <w:r w:rsidRPr="002137DE">
                        <w:rPr>
                          <w:sz w:val="22"/>
                          <w:szCs w:val="24"/>
                          <w:lang w:val="pt-BR"/>
                        </w:rPr>
                        <w:t xml:space="preserve"> ______piso________ código postal_______________</w:t>
                      </w:r>
                      <w:proofErr w:type="spellStart"/>
                      <w:r w:rsidRPr="002137DE">
                        <w:rPr>
                          <w:sz w:val="22"/>
                          <w:szCs w:val="24"/>
                          <w:lang w:val="pt-BR"/>
                        </w:rPr>
                        <w:t>teléfono</w:t>
                      </w:r>
                      <w:proofErr w:type="spellEnd"/>
                      <w:r w:rsidRPr="002137DE">
                        <w:rPr>
                          <w:sz w:val="22"/>
                          <w:szCs w:val="24"/>
                          <w:lang w:val="pt-BR"/>
                        </w:rPr>
                        <w:t xml:space="preserve"> </w:t>
                      </w:r>
                      <w:proofErr w:type="spellStart"/>
                      <w:r w:rsidRPr="002137DE">
                        <w:rPr>
                          <w:sz w:val="22"/>
                          <w:szCs w:val="24"/>
                          <w:lang w:val="pt-BR"/>
                        </w:rPr>
                        <w:t>móvil</w:t>
                      </w:r>
                      <w:proofErr w:type="spellEnd"/>
                      <w:r w:rsidRPr="002137DE">
                        <w:rPr>
                          <w:sz w:val="22"/>
                          <w:szCs w:val="24"/>
                          <w:lang w:val="pt-BR"/>
                        </w:rPr>
                        <w:t>______________________</w:t>
                      </w:r>
                    </w:p>
                    <w:p w14:paraId="61A7C3A0" w14:textId="496E48DB" w:rsidR="00887BDD" w:rsidRPr="002137DE" w:rsidRDefault="002137DE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pt-BR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  <w:szCs w:val="24"/>
                          <w:lang w:val="pt-BR"/>
                        </w:rPr>
                        <w:t>cor</w:t>
                      </w:r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>reo</w:t>
                      </w:r>
                      <w:proofErr w:type="spellEnd"/>
                      <w:proofErr w:type="gramEnd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 xml:space="preserve"> electrónico de </w:t>
                      </w:r>
                      <w:proofErr w:type="spellStart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>la</w:t>
                      </w:r>
                      <w:proofErr w:type="spellEnd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 xml:space="preserve"> Uva __________________________________________</w:t>
                      </w:r>
                      <w:proofErr w:type="spellStart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>correo</w:t>
                      </w:r>
                      <w:proofErr w:type="spellEnd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 xml:space="preserve"> electrónico </w:t>
                      </w:r>
                      <w:proofErr w:type="spellStart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>personal</w:t>
                      </w:r>
                      <w:proofErr w:type="spellEnd"/>
                      <w:r w:rsidR="00887BDD" w:rsidRPr="002137DE">
                        <w:rPr>
                          <w:sz w:val="22"/>
                          <w:szCs w:val="24"/>
                          <w:lang w:val="pt-BR"/>
                        </w:rPr>
                        <w:t xml:space="preserve">  ___________________________________________</w:t>
                      </w:r>
                    </w:p>
                    <w:p w14:paraId="7C08C0D7" w14:textId="77777777" w:rsidR="00887BDD" w:rsidRPr="002137DE" w:rsidRDefault="00887BDD" w:rsidP="005C4942">
                      <w:pPr>
                        <w:spacing w:line="276" w:lineRule="auto"/>
                        <w:rPr>
                          <w:sz w:val="22"/>
                          <w:szCs w:val="24"/>
                          <w:lang w:val="pt-BR"/>
                        </w:rPr>
                      </w:pPr>
                    </w:p>
                    <w:p w14:paraId="76DAF1A3" w14:textId="77777777" w:rsidR="00887BDD" w:rsidRPr="002137DE" w:rsidRDefault="00887BDD" w:rsidP="005C4942">
                      <w:pPr>
                        <w:spacing w:line="276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>DECLARA:</w:t>
                      </w:r>
                    </w:p>
                    <w:p w14:paraId="4874EC08" w14:textId="3DEF260B" w:rsidR="00887BDD" w:rsidRPr="002137DE" w:rsidRDefault="00887BDD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sz w:val="22"/>
                        </w:rPr>
                        <w:t>Que se ha desplazado desde su lugar de residencia</w:t>
                      </w:r>
                      <w:r w:rsidR="005C4942" w:rsidRPr="002137DE">
                        <w:rPr>
                          <w:rFonts w:ascii="Franklin Gothic Book" w:hAnsi="Franklin Gothic Book"/>
                          <w:sz w:val="22"/>
                        </w:rPr>
                        <w:t xml:space="preserve"> al centro</w:t>
                      </w:r>
                      <w:r w:rsidRPr="002137DE">
                        <w:rPr>
                          <w:rFonts w:ascii="Franklin Gothic Book" w:hAnsi="Franklin Gothic Book"/>
                          <w:sz w:val="22"/>
                        </w:rPr>
                        <w:t xml:space="preserve"> __________________ en la localidad de ___________________ </w:t>
                      </w: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durante ___ días lectivos</w:t>
                      </w:r>
                      <w:r w:rsidR="00B51BEB"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.</w:t>
                      </w:r>
                    </w:p>
                    <w:p w14:paraId="488FC573" w14:textId="77777777" w:rsidR="00887BDD" w:rsidRPr="002137DE" w:rsidRDefault="00887BDD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</w:p>
                    <w:p w14:paraId="4E969EC0" w14:textId="2BDD1D05" w:rsidR="00887BDD" w:rsidRPr="002137DE" w:rsidRDefault="00887BDD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 xml:space="preserve">-Número de </w:t>
                      </w:r>
                      <w:r w:rsidR="005C4942"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kilómetros desde</w:t>
                      </w: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 xml:space="preserve"> el domicilio al centro escolar: ________Km</w:t>
                      </w:r>
                    </w:p>
                    <w:p w14:paraId="6E209668" w14:textId="77777777" w:rsidR="00887BDD" w:rsidRPr="002137DE" w:rsidRDefault="00887BDD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 xml:space="preserve">-Nº de días desplazados:              </w:t>
                      </w:r>
                    </w:p>
                    <w:p w14:paraId="2123A8F3" w14:textId="77777777" w:rsidR="00887BDD" w:rsidRPr="002137DE" w:rsidRDefault="00887BDD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 xml:space="preserve">-Total de Km en el </w:t>
                      </w:r>
                      <w:proofErr w:type="spellStart"/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Practicum</w:t>
                      </w:r>
                      <w:proofErr w:type="spellEnd"/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 xml:space="preserve"> I / II:</w:t>
                      </w:r>
                    </w:p>
                    <w:p w14:paraId="6E48225A" w14:textId="77777777" w:rsidR="005C4942" w:rsidRPr="002137DE" w:rsidRDefault="005C4942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</w:p>
                    <w:p w14:paraId="7AF0B9C2" w14:textId="564D4B21" w:rsidR="00887BDD" w:rsidRPr="002137DE" w:rsidRDefault="00887BDD" w:rsidP="005C4942">
                      <w:pPr>
                        <w:pStyle w:val="Standard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por lo que</w:t>
                      </w:r>
                    </w:p>
                    <w:p w14:paraId="00134596" w14:textId="605ADB8B" w:rsidR="00887BDD" w:rsidRPr="002137DE" w:rsidRDefault="00887BDD" w:rsidP="005C4942">
                      <w:pPr>
                        <w:pStyle w:val="Standard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</w:p>
                    <w:p w14:paraId="7E613393" w14:textId="77777777" w:rsidR="00887BDD" w:rsidRPr="002137DE" w:rsidRDefault="00887BDD" w:rsidP="005C4942">
                      <w:pPr>
                        <w:pStyle w:val="Standard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SOLICITA:</w:t>
                      </w:r>
                    </w:p>
                    <w:p w14:paraId="7204956C" w14:textId="77777777" w:rsidR="00887BDD" w:rsidRPr="002137DE" w:rsidRDefault="00887BDD" w:rsidP="005C4942">
                      <w:pPr>
                        <w:pStyle w:val="Standard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</w:p>
                    <w:p w14:paraId="34E54400" w14:textId="77777777" w:rsidR="00887BDD" w:rsidRPr="002137DE" w:rsidRDefault="00887BDD" w:rsidP="005C4942">
                      <w:pPr>
                        <w:pStyle w:val="Standard"/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</w:pPr>
                      <w:r w:rsidRPr="002137DE">
                        <w:rPr>
                          <w:rFonts w:ascii="Franklin Gothic Book" w:hAnsi="Franklin Gothic Book"/>
                          <w:iCs/>
                          <w:color w:val="000000"/>
                          <w:sz w:val="22"/>
                        </w:rPr>
                        <w:t>le sea concedida ayuda económica para sufragar los citados gastos de desplazamiento.</w:t>
                      </w:r>
                    </w:p>
                    <w:p w14:paraId="5A6E7FE7" w14:textId="77777777" w:rsidR="00887BDD" w:rsidRPr="002137DE" w:rsidRDefault="00887BDD" w:rsidP="005C4942">
                      <w:pPr>
                        <w:pStyle w:val="Standard"/>
                        <w:spacing w:line="276" w:lineRule="auto"/>
                        <w:rPr>
                          <w:rFonts w:ascii="Franklin Gothic Book" w:hAnsi="Franklin Gothic Book"/>
                          <w:i/>
                          <w:iCs/>
                          <w:sz w:val="22"/>
                        </w:rPr>
                      </w:pPr>
                    </w:p>
                    <w:p w14:paraId="5C2D9AD5" w14:textId="541A227A" w:rsidR="00887BDD" w:rsidRPr="002137DE" w:rsidRDefault="00887BDD" w:rsidP="005C4942">
                      <w:pPr>
                        <w:spacing w:line="276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 xml:space="preserve">                                                   </w:t>
                      </w:r>
                      <w:r w:rsidR="005C4942" w:rsidRPr="002137DE">
                        <w:rPr>
                          <w:sz w:val="22"/>
                          <w:szCs w:val="24"/>
                          <w:lang w:val="es-ES"/>
                        </w:rPr>
                        <w:t>Valladolid</w:t>
                      </w: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 xml:space="preserve">, a ________de                       </w:t>
                      </w:r>
                      <w:proofErr w:type="spellStart"/>
                      <w:r w:rsidR="002137DE">
                        <w:rPr>
                          <w:sz w:val="22"/>
                          <w:szCs w:val="24"/>
                          <w:lang w:val="es-ES"/>
                        </w:rPr>
                        <w:t>de</w:t>
                      </w:r>
                      <w:proofErr w:type="spellEnd"/>
                      <w:r w:rsidR="002137DE">
                        <w:rPr>
                          <w:sz w:val="22"/>
                          <w:szCs w:val="24"/>
                          <w:lang w:val="es-ES"/>
                        </w:rPr>
                        <w:t xml:space="preserve"> 2022</w:t>
                      </w:r>
                    </w:p>
                    <w:p w14:paraId="5C99B605" w14:textId="5CFBAFFE" w:rsidR="00887BDD" w:rsidRPr="002137DE" w:rsidRDefault="00887BDD" w:rsidP="005C4942">
                      <w:pPr>
                        <w:spacing w:line="276" w:lineRule="auto"/>
                        <w:jc w:val="center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2137DE">
                        <w:rPr>
                          <w:sz w:val="22"/>
                          <w:szCs w:val="24"/>
                          <w:lang w:val="es-ES"/>
                        </w:rPr>
                        <w:t>Firma del estudiante</w:t>
                      </w:r>
                      <w:r w:rsidR="002137DE">
                        <w:rPr>
                          <w:sz w:val="22"/>
                          <w:szCs w:val="24"/>
                          <w:lang w:val="es-ES"/>
                        </w:rPr>
                        <w:t>/profesor</w:t>
                      </w:r>
                    </w:p>
                    <w:p w14:paraId="0FE8B317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6D2B2197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AB48C74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6B7CF583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33E38559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3A7F6A65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45216DF9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E84B5A9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3439E3D2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BE5B772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6BB672F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7E723696" w14:textId="77777777" w:rsidR="00887BDD" w:rsidRPr="002137DE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BDD">
        <w:rPr>
          <w:b/>
          <w:lang w:val="es-ES"/>
        </w:rPr>
        <w:t>SOLICITUD PARA AYUDA POR DESPLAZAMIENTO EN PRACTICUM I y II</w:t>
      </w:r>
    </w:p>
    <w:p w14:paraId="5863CB7E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782803C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347E4102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6A90C0F1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4E46C7E0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C6EAC8D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CDE5E57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49D5DD29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2C925885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55AAC01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28552FF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4FCDAFB1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20D9F5D7" w14:textId="77777777" w:rsidR="00887BDD" w:rsidRPr="00887BDD" w:rsidRDefault="00887BDD" w:rsidP="00887BDD">
      <w:pPr>
        <w:rPr>
          <w:lang w:val="es-ES"/>
        </w:rPr>
      </w:pPr>
    </w:p>
    <w:p w14:paraId="64B91018" w14:textId="77777777" w:rsidR="00887BDD" w:rsidRPr="00887BDD" w:rsidRDefault="00887BDD" w:rsidP="00887BDD">
      <w:pPr>
        <w:rPr>
          <w:lang w:val="es-ES"/>
        </w:rPr>
      </w:pPr>
    </w:p>
    <w:p w14:paraId="2AAB6480" w14:textId="77777777" w:rsidR="00887BDD" w:rsidRPr="00887BDD" w:rsidRDefault="00887BDD" w:rsidP="00887BDD">
      <w:pPr>
        <w:rPr>
          <w:lang w:val="es-ES"/>
        </w:rPr>
      </w:pPr>
    </w:p>
    <w:p w14:paraId="0C3B5F0A" w14:textId="77777777" w:rsidR="00887BDD" w:rsidRPr="00887BDD" w:rsidRDefault="00887BDD" w:rsidP="00887BDD">
      <w:pPr>
        <w:rPr>
          <w:lang w:val="es-ES"/>
        </w:rPr>
      </w:pPr>
    </w:p>
    <w:p w14:paraId="5CB9C29F" w14:textId="77777777" w:rsidR="00887BDD" w:rsidRPr="00887BDD" w:rsidRDefault="00887BDD" w:rsidP="00887BDD">
      <w:pPr>
        <w:rPr>
          <w:lang w:val="es-ES"/>
        </w:rPr>
      </w:pPr>
    </w:p>
    <w:p w14:paraId="5D6C2C3F" w14:textId="77777777" w:rsidR="00887BDD" w:rsidRPr="00887BDD" w:rsidRDefault="00887BDD" w:rsidP="00887BDD">
      <w:pPr>
        <w:rPr>
          <w:lang w:val="es-ES"/>
        </w:rPr>
      </w:pPr>
    </w:p>
    <w:p w14:paraId="19EA489A" w14:textId="77777777" w:rsidR="00887BDD" w:rsidRPr="00887BDD" w:rsidRDefault="00887BDD" w:rsidP="00887BDD">
      <w:pPr>
        <w:rPr>
          <w:lang w:val="es-ES"/>
        </w:rPr>
      </w:pPr>
    </w:p>
    <w:p w14:paraId="4BEFFC02" w14:textId="77777777" w:rsidR="00887BDD" w:rsidRPr="00887BDD" w:rsidRDefault="00887BDD" w:rsidP="00887BDD">
      <w:pPr>
        <w:rPr>
          <w:lang w:val="es-ES"/>
        </w:rPr>
      </w:pPr>
    </w:p>
    <w:p w14:paraId="50A3BE2E" w14:textId="77777777" w:rsidR="00887BDD" w:rsidRPr="00887BDD" w:rsidRDefault="00887BDD" w:rsidP="00887BDD">
      <w:pPr>
        <w:rPr>
          <w:lang w:val="es-ES"/>
        </w:rPr>
      </w:pPr>
    </w:p>
    <w:p w14:paraId="34C3C24E" w14:textId="77777777" w:rsidR="00887BDD" w:rsidRPr="00887BDD" w:rsidRDefault="00887BDD" w:rsidP="00887BDD">
      <w:pPr>
        <w:rPr>
          <w:lang w:val="es-ES"/>
        </w:rPr>
      </w:pPr>
    </w:p>
    <w:p w14:paraId="5501EAC6" w14:textId="77777777" w:rsidR="00887BDD" w:rsidRPr="00887BDD" w:rsidRDefault="00887BDD" w:rsidP="00887BDD">
      <w:pPr>
        <w:rPr>
          <w:lang w:val="es-ES"/>
        </w:rPr>
      </w:pPr>
    </w:p>
    <w:p w14:paraId="45988FDC" w14:textId="06B2088A" w:rsidR="00887BDD" w:rsidRPr="00887BDD" w:rsidRDefault="00887BDD" w:rsidP="00887BDD">
      <w:pPr>
        <w:rPr>
          <w:lang w:val="es-ES"/>
        </w:rPr>
      </w:pPr>
    </w:p>
    <w:p w14:paraId="08D3D446" w14:textId="2753ADE5" w:rsidR="00887BDD" w:rsidRPr="00887BDD" w:rsidRDefault="00887BDD" w:rsidP="00887BDD">
      <w:pPr>
        <w:rPr>
          <w:lang w:val="es-ES"/>
        </w:rPr>
      </w:pPr>
    </w:p>
    <w:p w14:paraId="418343BE" w14:textId="18F37C0D" w:rsidR="00887BDD" w:rsidRPr="00887BDD" w:rsidRDefault="005C4942" w:rsidP="00887BDD">
      <w:pPr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F581" wp14:editId="4BE77913">
                <wp:simplePos x="0" y="0"/>
                <wp:positionH relativeFrom="column">
                  <wp:posOffset>-314325</wp:posOffset>
                </wp:positionH>
                <wp:positionV relativeFrom="paragraph">
                  <wp:posOffset>248285</wp:posOffset>
                </wp:positionV>
                <wp:extent cx="6158230" cy="1289050"/>
                <wp:effectExtent l="0" t="0" r="13970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3E8F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DATOS BANCARIOS DONDE REALIZAR LA TRANSFERENCIA (Estos datos deben figurar a nombre del estudiante)</w:t>
                            </w:r>
                          </w:p>
                          <w:p w14:paraId="17F3B6B7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</w:p>
                          <w:p w14:paraId="7BB537E2" w14:textId="0A1CB203" w:rsidR="00887BDD" w:rsidRPr="006F2E70" w:rsidRDefault="006F2E70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Entidad</w:t>
                            </w:r>
                            <w:r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87BDD"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bancaria_____________________________Localidad___________________________</w:t>
                            </w:r>
                          </w:p>
                          <w:p w14:paraId="722DDC26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</w:p>
                          <w:p w14:paraId="6463922B" w14:textId="3613BE5D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Nº de cuenta (IBAN con 24 </w:t>
                            </w:r>
                            <w:proofErr w:type="gramStart"/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dígitos)   </w:t>
                            </w:r>
                            <w:proofErr w:type="gramEnd"/>
                            <w:r w:rsidR="00677266">
                              <w:rPr>
                                <w:sz w:val="22"/>
                                <w:szCs w:val="24"/>
                                <w:lang w:val="es-ES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F581" id="Cuadro de texto 1" o:spid="_x0000_s1027" type="#_x0000_t202" style="position:absolute;margin-left:-24.75pt;margin-top:19.55pt;width:484.9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">
                <v:textbox>
                  <w:txbxContent>
                    <w:p w14:paraId="1B333E8F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>DATOS BANCARIOS DONDE REALIZAR LA TRANSFERENCIA (Estos datos deben figurar a nombre del estudiante)</w:t>
                      </w:r>
                    </w:p>
                    <w:p w14:paraId="17F3B6B7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</w:p>
                    <w:p w14:paraId="7BB537E2" w14:textId="0A1CB203" w:rsidR="00887BDD" w:rsidRPr="006F2E70" w:rsidRDefault="006F2E70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>Entidad</w:t>
                      </w:r>
                      <w:r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87BDD" w:rsidRPr="006F2E70">
                        <w:rPr>
                          <w:sz w:val="22"/>
                          <w:szCs w:val="24"/>
                          <w:lang w:val="es-ES"/>
                        </w:rPr>
                        <w:t>bancaria_____________________________Localidad___________________________</w:t>
                      </w:r>
                    </w:p>
                    <w:p w14:paraId="722DDC26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</w:p>
                    <w:p w14:paraId="6463922B" w14:textId="3613BE5D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 xml:space="preserve">Nº de cuenta (IBAN con 24 </w:t>
                      </w:r>
                      <w:proofErr w:type="gramStart"/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 xml:space="preserve">dígitos)   </w:t>
                      </w:r>
                      <w:proofErr w:type="gramEnd"/>
                      <w:r w:rsidR="00677266">
                        <w:rPr>
                          <w:sz w:val="22"/>
                          <w:szCs w:val="24"/>
                          <w:lang w:val="es-ES"/>
                        </w:rPr>
                        <w:t>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AA058" w14:textId="41122B3E" w:rsidR="00887BDD" w:rsidRPr="00887BDD" w:rsidRDefault="00887BDD" w:rsidP="00887BDD">
      <w:pPr>
        <w:rPr>
          <w:lang w:val="es-ES"/>
        </w:rPr>
      </w:pPr>
    </w:p>
    <w:p w14:paraId="7438666D" w14:textId="77777777" w:rsidR="005C4942" w:rsidRDefault="005C4942" w:rsidP="005C4942">
      <w:pPr>
        <w:rPr>
          <w:lang w:val="es-ES"/>
        </w:rPr>
      </w:pPr>
      <w:r w:rsidRPr="005C4942">
        <w:rPr>
          <w:lang w:val="es-ES"/>
        </w:rPr>
        <w:t>*Táchese lo que no proceda</w:t>
      </w:r>
      <w:bookmarkStart w:id="0" w:name="_GoBack"/>
      <w:bookmarkEnd w:id="0"/>
    </w:p>
    <w:p w14:paraId="44BB95BC" w14:textId="5A533047" w:rsidR="005C4942" w:rsidRDefault="005C4942" w:rsidP="00887BDD">
      <w:pPr>
        <w:rPr>
          <w:lang w:val="es-ES"/>
        </w:rPr>
      </w:pPr>
    </w:p>
    <w:sectPr w:rsidR="005C4942" w:rsidSect="0008196D">
      <w:headerReference w:type="default" r:id="rId10"/>
      <w:footerReference w:type="default" r:id="rId11"/>
      <w:pgSz w:w="11906" w:h="16838"/>
      <w:pgMar w:top="3119" w:right="2267" w:bottom="1418" w:left="1985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39D2" w14:textId="77777777" w:rsidR="001358C2" w:rsidRDefault="001358C2" w:rsidP="00130437">
      <w:r>
        <w:separator/>
      </w:r>
    </w:p>
  </w:endnote>
  <w:endnote w:type="continuationSeparator" w:id="0">
    <w:p w14:paraId="4544751C" w14:textId="77777777" w:rsidR="001358C2" w:rsidRDefault="001358C2" w:rsidP="001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76EE" w14:textId="77777777" w:rsidR="00B3204F" w:rsidRPr="00887BDD" w:rsidRDefault="00B3204F" w:rsidP="00130437">
    <w:pPr>
      <w:pStyle w:val="Piedepgina"/>
      <w:pBdr>
        <w:top w:val="single" w:sz="4" w:space="1" w:color="auto"/>
      </w:pBdr>
      <w:jc w:val="center"/>
      <w:rPr>
        <w:sz w:val="16"/>
        <w:lang w:val="es-ES"/>
      </w:rPr>
    </w:pPr>
    <w:r w:rsidRPr="00887BDD">
      <w:rPr>
        <w:sz w:val="16"/>
        <w:lang w:val="es-ES"/>
      </w:rPr>
      <w:t xml:space="preserve">Facultad de Educación y Trabajo Social Campus Miguel Delibes. Paseo de Belén, 19 – 47011 Valladolid </w:t>
    </w:r>
    <w:r>
      <w:rPr>
        <w:sz w:val="16"/>
      </w:rPr>
      <w:sym w:font="Wingdings" w:char="F09F"/>
    </w:r>
    <w:r w:rsidRPr="00887BDD">
      <w:rPr>
        <w:sz w:val="16"/>
        <w:lang w:val="es-ES"/>
      </w:rPr>
      <w:t xml:space="preserve"> 983 423435 </w:t>
    </w:r>
    <w:r>
      <w:rPr>
        <w:sz w:val="16"/>
      </w:rPr>
      <w:sym w:font="Wingdings" w:char="F09F"/>
    </w:r>
    <w:r w:rsidRPr="00887BDD">
      <w:rPr>
        <w:sz w:val="16"/>
        <w:lang w:val="es-ES"/>
      </w:rPr>
      <w:t xml:space="preserve"> </w:t>
    </w:r>
    <w:hyperlink r:id="rId1" w:history="1">
      <w:r w:rsidRPr="00887BDD">
        <w:rPr>
          <w:rStyle w:val="Hipervnculo"/>
          <w:sz w:val="16"/>
          <w:lang w:val="es-ES"/>
        </w:rPr>
        <w:t>www.uva.es/edts</w:t>
      </w:r>
    </w:hyperlink>
    <w:r w:rsidRPr="00887BDD">
      <w:rPr>
        <w:sz w:val="16"/>
        <w:lang w:val="es-ES"/>
      </w:rPr>
      <w:t xml:space="preserve"> </w:t>
    </w:r>
    <w:hyperlink r:id="rId2" w:history="1">
      <w:r w:rsidRPr="00887BDD">
        <w:rPr>
          <w:rStyle w:val="Hipervnculo"/>
          <w:sz w:val="16"/>
          <w:lang w:val="es-ES"/>
        </w:rPr>
        <w:t>edts@uva.es</w:t>
      </w:r>
    </w:hyperlink>
  </w:p>
  <w:p w14:paraId="0FA445AE" w14:textId="77777777" w:rsidR="00B3204F" w:rsidRPr="00887BDD" w:rsidRDefault="00B3204F" w:rsidP="00130437">
    <w:pPr>
      <w:pStyle w:val="Piedepgina"/>
      <w:pBdr>
        <w:top w:val="single" w:sz="4" w:space="1" w:color="auto"/>
      </w:pBdr>
      <w:jc w:val="center"/>
      <w:rPr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E4D6" w14:textId="77777777" w:rsidR="001358C2" w:rsidRDefault="001358C2" w:rsidP="00130437">
      <w:r>
        <w:separator/>
      </w:r>
    </w:p>
  </w:footnote>
  <w:footnote w:type="continuationSeparator" w:id="0">
    <w:p w14:paraId="16E76380" w14:textId="77777777" w:rsidR="001358C2" w:rsidRDefault="001358C2" w:rsidP="0013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18C6" w14:textId="1B1943E4" w:rsidR="00B3204F" w:rsidRDefault="00B3204F" w:rsidP="00422FF9">
    <w:pPr>
      <w:pStyle w:val="Encabezado"/>
      <w:tabs>
        <w:tab w:val="clear" w:pos="4252"/>
        <w:tab w:val="clear" w:pos="8504"/>
      </w:tabs>
      <w:ind w:left="-1134" w:right="-567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A1A8207" wp14:editId="6576D6BF">
          <wp:simplePos x="0" y="0"/>
          <wp:positionH relativeFrom="column">
            <wp:posOffset>3844925</wp:posOffset>
          </wp:positionH>
          <wp:positionV relativeFrom="paragraph">
            <wp:posOffset>273684</wp:posOffset>
          </wp:positionV>
          <wp:extent cx="1963420" cy="1076325"/>
          <wp:effectExtent l="0" t="0" r="0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y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416" cy="109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7C3CA16" wp14:editId="2DB5FEC1">
          <wp:extent cx="2019300" cy="1237358"/>
          <wp:effectExtent l="0" t="0" r="0" b="127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918653288_cuatricomia_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939" cy="124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22FF9">
      <w:tab/>
    </w:r>
    <w:r w:rsidR="00422FF9">
      <w:tab/>
    </w:r>
  </w:p>
  <w:p w14:paraId="0730D8E4" w14:textId="6A12BA58" w:rsidR="00BB49ED" w:rsidRDefault="00BB49ED" w:rsidP="00F57EC5">
    <w:pPr>
      <w:pStyle w:val="Encabezado"/>
      <w:tabs>
        <w:tab w:val="clear" w:pos="4252"/>
        <w:tab w:val="clear" w:pos="8504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9E"/>
    <w:multiLevelType w:val="multilevel"/>
    <w:tmpl w:val="D7161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1B6F"/>
    <w:multiLevelType w:val="multilevel"/>
    <w:tmpl w:val="3F0AB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60363"/>
    <w:multiLevelType w:val="multilevel"/>
    <w:tmpl w:val="2CA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EE4066"/>
    <w:multiLevelType w:val="hybridMultilevel"/>
    <w:tmpl w:val="A312877E"/>
    <w:lvl w:ilvl="0" w:tplc="A84AAB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A1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22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8E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4C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67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87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2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A0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E37FA"/>
    <w:multiLevelType w:val="hybridMultilevel"/>
    <w:tmpl w:val="436A9A80"/>
    <w:lvl w:ilvl="0" w:tplc="C40C9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C0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6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0C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03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C9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21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3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0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A1091"/>
    <w:multiLevelType w:val="multilevel"/>
    <w:tmpl w:val="7ADCDD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6A2BDF"/>
    <w:multiLevelType w:val="multilevel"/>
    <w:tmpl w:val="CC14CD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07397"/>
    <w:multiLevelType w:val="multilevel"/>
    <w:tmpl w:val="58A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53155FC"/>
    <w:multiLevelType w:val="multilevel"/>
    <w:tmpl w:val="DD9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6DB25C3"/>
    <w:multiLevelType w:val="multilevel"/>
    <w:tmpl w:val="CC14CD9A"/>
    <w:lvl w:ilvl="0">
      <w:start w:val="1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 w15:restartNumberingAfterBreak="0">
    <w:nsid w:val="072421C7"/>
    <w:multiLevelType w:val="multilevel"/>
    <w:tmpl w:val="3224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36367A"/>
    <w:multiLevelType w:val="multilevel"/>
    <w:tmpl w:val="CC14CD9A"/>
    <w:lvl w:ilvl="0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099A033A"/>
    <w:multiLevelType w:val="multilevel"/>
    <w:tmpl w:val="CD5E4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255E67"/>
    <w:multiLevelType w:val="multilevel"/>
    <w:tmpl w:val="CC14CD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C956AB"/>
    <w:multiLevelType w:val="multilevel"/>
    <w:tmpl w:val="55088F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005D66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A2263"/>
    <w:multiLevelType w:val="multilevel"/>
    <w:tmpl w:val="E9F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6D1B2B"/>
    <w:multiLevelType w:val="multilevel"/>
    <w:tmpl w:val="CC1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315B1E"/>
    <w:multiLevelType w:val="multilevel"/>
    <w:tmpl w:val="9E8AB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B7432"/>
    <w:multiLevelType w:val="hybridMultilevel"/>
    <w:tmpl w:val="FFBEA08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22D0696"/>
    <w:multiLevelType w:val="multilevel"/>
    <w:tmpl w:val="CA3E2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4211C1"/>
    <w:multiLevelType w:val="multilevel"/>
    <w:tmpl w:val="839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25C7F75"/>
    <w:multiLevelType w:val="multilevel"/>
    <w:tmpl w:val="09E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2FC7C4B"/>
    <w:multiLevelType w:val="multilevel"/>
    <w:tmpl w:val="CC14CD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5C604A"/>
    <w:multiLevelType w:val="hybridMultilevel"/>
    <w:tmpl w:val="36F6F9EC"/>
    <w:lvl w:ilvl="0" w:tplc="CF860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35BB6"/>
    <w:multiLevelType w:val="multilevel"/>
    <w:tmpl w:val="3B6E5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F04A27"/>
    <w:multiLevelType w:val="multilevel"/>
    <w:tmpl w:val="041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6A31404"/>
    <w:multiLevelType w:val="multilevel"/>
    <w:tmpl w:val="22489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AB4477"/>
    <w:multiLevelType w:val="multilevel"/>
    <w:tmpl w:val="97EC9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584E11"/>
    <w:multiLevelType w:val="multilevel"/>
    <w:tmpl w:val="CC14C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E60837"/>
    <w:multiLevelType w:val="multilevel"/>
    <w:tmpl w:val="CC14C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676D36"/>
    <w:multiLevelType w:val="multilevel"/>
    <w:tmpl w:val="20107AE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EA778F"/>
    <w:multiLevelType w:val="multilevel"/>
    <w:tmpl w:val="1B82B9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C23FF"/>
    <w:multiLevelType w:val="multilevel"/>
    <w:tmpl w:val="CC14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B85C31"/>
    <w:multiLevelType w:val="multilevel"/>
    <w:tmpl w:val="F9E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027E1D"/>
    <w:multiLevelType w:val="multilevel"/>
    <w:tmpl w:val="CC14CD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31050"/>
    <w:multiLevelType w:val="multilevel"/>
    <w:tmpl w:val="1D38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4F6CDE"/>
    <w:multiLevelType w:val="multilevel"/>
    <w:tmpl w:val="CC14C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52526F"/>
    <w:multiLevelType w:val="multilevel"/>
    <w:tmpl w:val="50A66A4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B779F2"/>
    <w:multiLevelType w:val="multilevel"/>
    <w:tmpl w:val="CC14CD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C03B39"/>
    <w:multiLevelType w:val="multilevel"/>
    <w:tmpl w:val="CC14C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FD3B18"/>
    <w:multiLevelType w:val="multilevel"/>
    <w:tmpl w:val="77080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241475"/>
    <w:multiLevelType w:val="multilevel"/>
    <w:tmpl w:val="E7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E2A7AB1"/>
    <w:multiLevelType w:val="multilevel"/>
    <w:tmpl w:val="59A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FE600A5"/>
    <w:multiLevelType w:val="multilevel"/>
    <w:tmpl w:val="A412E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F82CC2"/>
    <w:multiLevelType w:val="multilevel"/>
    <w:tmpl w:val="86F6F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010C10"/>
    <w:multiLevelType w:val="multilevel"/>
    <w:tmpl w:val="CC14CD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4821B0"/>
    <w:multiLevelType w:val="multilevel"/>
    <w:tmpl w:val="4C8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0FD5304"/>
    <w:multiLevelType w:val="multilevel"/>
    <w:tmpl w:val="1A6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16E2144"/>
    <w:multiLevelType w:val="multilevel"/>
    <w:tmpl w:val="CC14CD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A2197"/>
    <w:multiLevelType w:val="multilevel"/>
    <w:tmpl w:val="D03A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C42308"/>
    <w:multiLevelType w:val="hybridMultilevel"/>
    <w:tmpl w:val="18F4C330"/>
    <w:lvl w:ilvl="0" w:tplc="E4B6DB20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2" w15:restartNumberingAfterBreak="0">
    <w:nsid w:val="21D35B55"/>
    <w:multiLevelType w:val="multilevel"/>
    <w:tmpl w:val="157A3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6B12E4"/>
    <w:multiLevelType w:val="multilevel"/>
    <w:tmpl w:val="CC14C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4CD72D2"/>
    <w:multiLevelType w:val="multilevel"/>
    <w:tmpl w:val="CC1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211B08"/>
    <w:multiLevelType w:val="multilevel"/>
    <w:tmpl w:val="57863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14597F"/>
    <w:multiLevelType w:val="multilevel"/>
    <w:tmpl w:val="70A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8BE2B64"/>
    <w:multiLevelType w:val="multilevel"/>
    <w:tmpl w:val="B88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2A8F6C65"/>
    <w:multiLevelType w:val="multilevel"/>
    <w:tmpl w:val="5D9E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ABA6717"/>
    <w:multiLevelType w:val="multilevel"/>
    <w:tmpl w:val="452C0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370A55"/>
    <w:multiLevelType w:val="multilevel"/>
    <w:tmpl w:val="39FC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C3F27DD"/>
    <w:multiLevelType w:val="multilevel"/>
    <w:tmpl w:val="14F44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CA863F7"/>
    <w:multiLevelType w:val="multilevel"/>
    <w:tmpl w:val="B308A8E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 w15:restartNumberingAfterBreak="0">
    <w:nsid w:val="2CDE7C6A"/>
    <w:multiLevelType w:val="multilevel"/>
    <w:tmpl w:val="9AC4D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540CAD"/>
    <w:multiLevelType w:val="multilevel"/>
    <w:tmpl w:val="04D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F72663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31C16DF4"/>
    <w:multiLevelType w:val="multilevel"/>
    <w:tmpl w:val="CDF009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2AE6CD6"/>
    <w:multiLevelType w:val="multilevel"/>
    <w:tmpl w:val="22D82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4A4893"/>
    <w:multiLevelType w:val="multilevel"/>
    <w:tmpl w:val="CC14CD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BA1FF2"/>
    <w:multiLevelType w:val="multilevel"/>
    <w:tmpl w:val="9F1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41A7A14"/>
    <w:multiLevelType w:val="multilevel"/>
    <w:tmpl w:val="CC14C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43F0655"/>
    <w:multiLevelType w:val="multilevel"/>
    <w:tmpl w:val="CC14C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52225EF"/>
    <w:multiLevelType w:val="hybridMultilevel"/>
    <w:tmpl w:val="DEC234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35ED116B"/>
    <w:multiLevelType w:val="multilevel"/>
    <w:tmpl w:val="B038D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F82B12"/>
    <w:multiLevelType w:val="hybridMultilevel"/>
    <w:tmpl w:val="E580FAF6"/>
    <w:lvl w:ilvl="0" w:tplc="43660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901892"/>
    <w:multiLevelType w:val="hybridMultilevel"/>
    <w:tmpl w:val="BFC6B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090ED6"/>
    <w:multiLevelType w:val="multilevel"/>
    <w:tmpl w:val="C49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3B846C2F"/>
    <w:multiLevelType w:val="multilevel"/>
    <w:tmpl w:val="1632D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BD50DA2"/>
    <w:multiLevelType w:val="multilevel"/>
    <w:tmpl w:val="CC14CD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C1F30F5"/>
    <w:multiLevelType w:val="multilevel"/>
    <w:tmpl w:val="B6F68A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CD32295"/>
    <w:multiLevelType w:val="hybridMultilevel"/>
    <w:tmpl w:val="EAAEA8B8"/>
    <w:lvl w:ilvl="0" w:tplc="9C2A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EE1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7E4E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8A2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2C8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E453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CE2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4ACB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1814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3EE05510"/>
    <w:multiLevelType w:val="multilevel"/>
    <w:tmpl w:val="8B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0250862"/>
    <w:multiLevelType w:val="multilevel"/>
    <w:tmpl w:val="823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0343EE6"/>
    <w:multiLevelType w:val="multilevel"/>
    <w:tmpl w:val="CC14CD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036228A"/>
    <w:multiLevelType w:val="multilevel"/>
    <w:tmpl w:val="CC1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12F7307"/>
    <w:multiLevelType w:val="multilevel"/>
    <w:tmpl w:val="2A3A3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1D41D31"/>
    <w:multiLevelType w:val="multilevel"/>
    <w:tmpl w:val="3FCCC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2C23B9A"/>
    <w:multiLevelType w:val="hybridMultilevel"/>
    <w:tmpl w:val="6C4C400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435129DA"/>
    <w:multiLevelType w:val="multilevel"/>
    <w:tmpl w:val="CC14C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36F2908"/>
    <w:multiLevelType w:val="multilevel"/>
    <w:tmpl w:val="8850D6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3752264"/>
    <w:multiLevelType w:val="multilevel"/>
    <w:tmpl w:val="20A60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43B4DBC"/>
    <w:multiLevelType w:val="multilevel"/>
    <w:tmpl w:val="DB3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4546608A"/>
    <w:multiLevelType w:val="multilevel"/>
    <w:tmpl w:val="CC1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56E46FB"/>
    <w:multiLevelType w:val="multilevel"/>
    <w:tmpl w:val="9E6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66730F2"/>
    <w:multiLevelType w:val="multilevel"/>
    <w:tmpl w:val="CC14CD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7472DF6"/>
    <w:multiLevelType w:val="multilevel"/>
    <w:tmpl w:val="CC14C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7F377CD"/>
    <w:multiLevelType w:val="multilevel"/>
    <w:tmpl w:val="CC14CD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9882A63"/>
    <w:multiLevelType w:val="multilevel"/>
    <w:tmpl w:val="8B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499E6AD3"/>
    <w:multiLevelType w:val="multilevel"/>
    <w:tmpl w:val="CC14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DE0769"/>
    <w:multiLevelType w:val="multilevel"/>
    <w:tmpl w:val="D3F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4C2C6AEF"/>
    <w:multiLevelType w:val="multilevel"/>
    <w:tmpl w:val="5F8014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C941294"/>
    <w:multiLevelType w:val="multilevel"/>
    <w:tmpl w:val="B4768BA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2" w15:restartNumberingAfterBreak="0">
    <w:nsid w:val="4CE81EB3"/>
    <w:multiLevelType w:val="multilevel"/>
    <w:tmpl w:val="D3560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FE4FB6"/>
    <w:multiLevelType w:val="multilevel"/>
    <w:tmpl w:val="CC14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E0716B3"/>
    <w:multiLevelType w:val="hybridMultilevel"/>
    <w:tmpl w:val="EAC049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E73120"/>
    <w:multiLevelType w:val="multilevel"/>
    <w:tmpl w:val="D0A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0F16EA4"/>
    <w:multiLevelType w:val="multilevel"/>
    <w:tmpl w:val="952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1241D17"/>
    <w:multiLevelType w:val="hybridMultilevel"/>
    <w:tmpl w:val="7BF0076E"/>
    <w:lvl w:ilvl="0" w:tplc="2D649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5C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02F5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663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3E85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88FD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50F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E85D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52D0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1BE368D"/>
    <w:multiLevelType w:val="multilevel"/>
    <w:tmpl w:val="CC14CD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34429B2"/>
    <w:multiLevelType w:val="multilevel"/>
    <w:tmpl w:val="CC14C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3AE7400"/>
    <w:multiLevelType w:val="multilevel"/>
    <w:tmpl w:val="CC14C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42149A0"/>
    <w:multiLevelType w:val="multilevel"/>
    <w:tmpl w:val="91062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47E1F1E"/>
    <w:multiLevelType w:val="multilevel"/>
    <w:tmpl w:val="F64C5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4D9540C"/>
    <w:multiLevelType w:val="multilevel"/>
    <w:tmpl w:val="210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551853E5"/>
    <w:multiLevelType w:val="multilevel"/>
    <w:tmpl w:val="CC1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5C353B2"/>
    <w:multiLevelType w:val="multilevel"/>
    <w:tmpl w:val="CC14CD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C625BA"/>
    <w:multiLevelType w:val="multilevel"/>
    <w:tmpl w:val="14DC9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8864F96"/>
    <w:multiLevelType w:val="multilevel"/>
    <w:tmpl w:val="D5F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59E97B50"/>
    <w:multiLevelType w:val="multilevel"/>
    <w:tmpl w:val="E0FCD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9FB2B75"/>
    <w:multiLevelType w:val="multilevel"/>
    <w:tmpl w:val="CC1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B2E4DC2"/>
    <w:multiLevelType w:val="hybridMultilevel"/>
    <w:tmpl w:val="AE880A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 w15:restartNumberingAfterBreak="0">
    <w:nsid w:val="5CAE4E40"/>
    <w:multiLevelType w:val="multilevel"/>
    <w:tmpl w:val="5B2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5D8D2C0E"/>
    <w:multiLevelType w:val="multilevel"/>
    <w:tmpl w:val="7AB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A05DB"/>
    <w:multiLevelType w:val="multilevel"/>
    <w:tmpl w:val="910AA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0F14658"/>
    <w:multiLevelType w:val="multilevel"/>
    <w:tmpl w:val="C088A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2011B3E"/>
    <w:multiLevelType w:val="multilevel"/>
    <w:tmpl w:val="CC14CD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27E45CB"/>
    <w:multiLevelType w:val="multilevel"/>
    <w:tmpl w:val="CC14CD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28310FD"/>
    <w:multiLevelType w:val="multilevel"/>
    <w:tmpl w:val="CC14C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2C1430B"/>
    <w:multiLevelType w:val="multilevel"/>
    <w:tmpl w:val="5F0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633B09CE"/>
    <w:multiLevelType w:val="multilevel"/>
    <w:tmpl w:val="CC14C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714161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E34924"/>
    <w:multiLevelType w:val="multilevel"/>
    <w:tmpl w:val="CC14CD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D2188E"/>
    <w:multiLevelType w:val="multilevel"/>
    <w:tmpl w:val="7A8CA88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E032C9"/>
    <w:multiLevelType w:val="multilevel"/>
    <w:tmpl w:val="093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656B014F"/>
    <w:multiLevelType w:val="multilevel"/>
    <w:tmpl w:val="ABA8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5C03C58"/>
    <w:multiLevelType w:val="multilevel"/>
    <w:tmpl w:val="6F0EC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67B3736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7113585"/>
    <w:multiLevelType w:val="multilevel"/>
    <w:tmpl w:val="DC14A8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9B33D93"/>
    <w:multiLevelType w:val="multilevel"/>
    <w:tmpl w:val="E64A5F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B403280"/>
    <w:multiLevelType w:val="multilevel"/>
    <w:tmpl w:val="CC14CD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B875896"/>
    <w:multiLevelType w:val="multilevel"/>
    <w:tmpl w:val="CC14CD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AE3FFD"/>
    <w:multiLevelType w:val="multilevel"/>
    <w:tmpl w:val="4230A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C81546C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D9D6A7B"/>
    <w:multiLevelType w:val="multilevel"/>
    <w:tmpl w:val="5C906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DA10B6C"/>
    <w:multiLevelType w:val="multilevel"/>
    <w:tmpl w:val="A412E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F60081F"/>
    <w:multiLevelType w:val="multilevel"/>
    <w:tmpl w:val="CC14CD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B34CCD"/>
    <w:multiLevelType w:val="multilevel"/>
    <w:tmpl w:val="35349BC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0F112D0"/>
    <w:multiLevelType w:val="multilevel"/>
    <w:tmpl w:val="C67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722670CB"/>
    <w:multiLevelType w:val="multilevel"/>
    <w:tmpl w:val="F072D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31E2273"/>
    <w:multiLevelType w:val="multilevel"/>
    <w:tmpl w:val="CC1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3221EA9"/>
    <w:multiLevelType w:val="multilevel"/>
    <w:tmpl w:val="CC1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40C446F"/>
    <w:multiLevelType w:val="multilevel"/>
    <w:tmpl w:val="4BAEC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4261468"/>
    <w:multiLevelType w:val="hybridMultilevel"/>
    <w:tmpl w:val="CC14CD9A"/>
    <w:lvl w:ilvl="0" w:tplc="69CAE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60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E8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8C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07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07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5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28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81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58A0463"/>
    <w:multiLevelType w:val="hybridMultilevel"/>
    <w:tmpl w:val="0EEA82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768E037F"/>
    <w:multiLevelType w:val="multilevel"/>
    <w:tmpl w:val="94A4DA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6EC083F"/>
    <w:multiLevelType w:val="multilevel"/>
    <w:tmpl w:val="0AAE2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A2E7891"/>
    <w:multiLevelType w:val="multilevel"/>
    <w:tmpl w:val="452C0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A461D20"/>
    <w:multiLevelType w:val="multilevel"/>
    <w:tmpl w:val="01B01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A765B0D"/>
    <w:multiLevelType w:val="multilevel"/>
    <w:tmpl w:val="9B6C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A9712F"/>
    <w:multiLevelType w:val="multilevel"/>
    <w:tmpl w:val="CC14C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8276B6"/>
    <w:multiLevelType w:val="multilevel"/>
    <w:tmpl w:val="01545E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C8A1A52"/>
    <w:multiLevelType w:val="multilevel"/>
    <w:tmpl w:val="F3D4A3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CDD7794"/>
    <w:multiLevelType w:val="hybridMultilevel"/>
    <w:tmpl w:val="8CC2760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3" w15:restartNumberingAfterBreak="0">
    <w:nsid w:val="7ED17CE6"/>
    <w:multiLevelType w:val="multilevel"/>
    <w:tmpl w:val="960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120"/>
  </w:num>
  <w:num w:numId="3">
    <w:abstractNumId w:val="72"/>
  </w:num>
  <w:num w:numId="4">
    <w:abstractNumId w:val="162"/>
  </w:num>
  <w:num w:numId="5">
    <w:abstractNumId w:val="74"/>
  </w:num>
  <w:num w:numId="6">
    <w:abstractNumId w:val="5"/>
  </w:num>
  <w:num w:numId="7">
    <w:abstractNumId w:val="97"/>
  </w:num>
  <w:num w:numId="8">
    <w:abstractNumId w:val="81"/>
  </w:num>
  <w:num w:numId="9">
    <w:abstractNumId w:val="51"/>
  </w:num>
  <w:num w:numId="10">
    <w:abstractNumId w:val="153"/>
  </w:num>
  <w:num w:numId="11">
    <w:abstractNumId w:val="19"/>
  </w:num>
  <w:num w:numId="12">
    <w:abstractNumId w:val="87"/>
  </w:num>
  <w:num w:numId="13">
    <w:abstractNumId w:val="24"/>
  </w:num>
  <w:num w:numId="14">
    <w:abstractNumId w:val="158"/>
  </w:num>
  <w:num w:numId="15">
    <w:abstractNumId w:val="28"/>
  </w:num>
  <w:num w:numId="16">
    <w:abstractNumId w:val="25"/>
  </w:num>
  <w:num w:numId="17">
    <w:abstractNumId w:val="100"/>
  </w:num>
  <w:num w:numId="18">
    <w:abstractNumId w:val="138"/>
  </w:num>
  <w:num w:numId="19">
    <w:abstractNumId w:val="160"/>
  </w:num>
  <w:num w:numId="20">
    <w:abstractNumId w:val="154"/>
  </w:num>
  <w:num w:numId="21">
    <w:abstractNumId w:val="146"/>
  </w:num>
  <w:num w:numId="22">
    <w:abstractNumId w:val="31"/>
  </w:num>
  <w:num w:numId="23">
    <w:abstractNumId w:val="66"/>
  </w:num>
  <w:num w:numId="24">
    <w:abstractNumId w:val="18"/>
  </w:num>
  <w:num w:numId="25">
    <w:abstractNumId w:val="41"/>
  </w:num>
  <w:num w:numId="26">
    <w:abstractNumId w:val="0"/>
  </w:num>
  <w:num w:numId="27">
    <w:abstractNumId w:val="59"/>
  </w:num>
  <w:num w:numId="28">
    <w:abstractNumId w:val="135"/>
  </w:num>
  <w:num w:numId="29">
    <w:abstractNumId w:val="61"/>
  </w:num>
  <w:num w:numId="30">
    <w:abstractNumId w:val="161"/>
  </w:num>
  <w:num w:numId="31">
    <w:abstractNumId w:val="14"/>
  </w:num>
  <w:num w:numId="32">
    <w:abstractNumId w:val="32"/>
  </w:num>
  <w:num w:numId="33">
    <w:abstractNumId w:val="38"/>
  </w:num>
  <w:num w:numId="34">
    <w:abstractNumId w:val="89"/>
  </w:num>
  <w:num w:numId="35">
    <w:abstractNumId w:val="132"/>
  </w:num>
  <w:num w:numId="36">
    <w:abstractNumId w:val="144"/>
  </w:num>
  <w:num w:numId="37">
    <w:abstractNumId w:val="143"/>
  </w:num>
  <w:num w:numId="38">
    <w:abstractNumId w:val="104"/>
  </w:num>
  <w:num w:numId="39">
    <w:abstractNumId w:val="147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</w:num>
  <w:num w:numId="42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0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</w:num>
  <w:num w:numId="50">
    <w:abstractNumId w:val="26"/>
  </w:num>
  <w:num w:numId="5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3"/>
  </w:num>
  <w:num w:numId="53">
    <w:abstractNumId w:val="1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6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1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</w:num>
  <w:num w:numId="67">
    <w:abstractNumId w:val="1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3"/>
  </w:num>
  <w:num w:numId="7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</w:num>
  <w:num w:numId="9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</w:num>
  <w:num w:numId="9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3"/>
  </w:num>
  <w:num w:numId="95">
    <w:abstractNumId w:val="48"/>
  </w:num>
  <w:num w:numId="96">
    <w:abstractNumId w:val="21"/>
  </w:num>
  <w:num w:numId="9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</w:num>
  <w:num w:numId="99">
    <w:abstractNumId w:val="1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</w:num>
  <w:num w:numId="1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8"/>
  </w:num>
  <w:num w:numId="113">
    <w:abstractNumId w:val="9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1"/>
  </w:num>
  <w:num w:numId="116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2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"/>
  </w:num>
  <w:num w:numId="122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3"/>
  </w:num>
  <w:num w:numId="126">
    <w:abstractNumId w:val="1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6"/>
  </w:num>
  <w:num w:numId="136">
    <w:abstractNumId w:val="76"/>
  </w:num>
  <w:num w:numId="1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7"/>
  </w:num>
  <w:num w:numId="139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"/>
  </w:num>
  <w:num w:numId="149">
    <w:abstractNumId w:val="107"/>
  </w:num>
  <w:num w:numId="150">
    <w:abstractNumId w:val="14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0"/>
  </w:num>
  <w:num w:numId="157">
    <w:abstractNumId w:val="1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4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9"/>
  </w:num>
  <w:num w:numId="162">
    <w:abstractNumId w:val="4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4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7"/>
    <w:rsid w:val="000153A8"/>
    <w:rsid w:val="00037CDE"/>
    <w:rsid w:val="0008196D"/>
    <w:rsid w:val="000F22CB"/>
    <w:rsid w:val="00103C32"/>
    <w:rsid w:val="0011389B"/>
    <w:rsid w:val="00122B97"/>
    <w:rsid w:val="00130437"/>
    <w:rsid w:val="001358C2"/>
    <w:rsid w:val="00182D4C"/>
    <w:rsid w:val="001923C6"/>
    <w:rsid w:val="001F295A"/>
    <w:rsid w:val="001F66A5"/>
    <w:rsid w:val="002137DE"/>
    <w:rsid w:val="002220FC"/>
    <w:rsid w:val="0028292C"/>
    <w:rsid w:val="003051EB"/>
    <w:rsid w:val="00311402"/>
    <w:rsid w:val="0038333E"/>
    <w:rsid w:val="00401868"/>
    <w:rsid w:val="00422FF9"/>
    <w:rsid w:val="00470A11"/>
    <w:rsid w:val="0048186D"/>
    <w:rsid w:val="004A41D0"/>
    <w:rsid w:val="005A49F1"/>
    <w:rsid w:val="005C4942"/>
    <w:rsid w:val="005D4FA1"/>
    <w:rsid w:val="005F1B89"/>
    <w:rsid w:val="00677266"/>
    <w:rsid w:val="006B69C2"/>
    <w:rsid w:val="006F2E70"/>
    <w:rsid w:val="006F34FC"/>
    <w:rsid w:val="00715E2E"/>
    <w:rsid w:val="008247B0"/>
    <w:rsid w:val="00887BDD"/>
    <w:rsid w:val="00897CFB"/>
    <w:rsid w:val="008E5F9C"/>
    <w:rsid w:val="00952B0F"/>
    <w:rsid w:val="00992CF4"/>
    <w:rsid w:val="009F136D"/>
    <w:rsid w:val="00A04998"/>
    <w:rsid w:val="00A11186"/>
    <w:rsid w:val="00A20877"/>
    <w:rsid w:val="00B30238"/>
    <w:rsid w:val="00B3204F"/>
    <w:rsid w:val="00B51BEB"/>
    <w:rsid w:val="00B75A30"/>
    <w:rsid w:val="00BB49ED"/>
    <w:rsid w:val="00C840E9"/>
    <w:rsid w:val="00CA4939"/>
    <w:rsid w:val="00CD0391"/>
    <w:rsid w:val="00D166E0"/>
    <w:rsid w:val="00D2134D"/>
    <w:rsid w:val="00DB13BF"/>
    <w:rsid w:val="00E22684"/>
    <w:rsid w:val="00E40FBE"/>
    <w:rsid w:val="00EB4CF7"/>
    <w:rsid w:val="00F40F6A"/>
    <w:rsid w:val="00F57EC5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B4C6"/>
  <w15:chartTrackingRefBased/>
  <w15:docId w15:val="{1DF8609F-987D-4CFE-B53E-1112B4F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77"/>
    <w:pPr>
      <w:widowControl w:val="0"/>
      <w:spacing w:after="0" w:line="240" w:lineRule="auto"/>
    </w:pPr>
    <w:rPr>
      <w:rFonts w:ascii="Franklin Gothic Book" w:hAnsi="Franklin Gothic Book"/>
      <w:sz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A20877"/>
    <w:pPr>
      <w:ind w:left="101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8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0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4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437"/>
  </w:style>
  <w:style w:type="paragraph" w:styleId="Piedepgina">
    <w:name w:val="footer"/>
    <w:basedOn w:val="Normal"/>
    <w:link w:val="PiedepginaCar"/>
    <w:uiPriority w:val="99"/>
    <w:unhideWhenUsed/>
    <w:rsid w:val="001304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437"/>
  </w:style>
  <w:style w:type="character" w:styleId="Hipervnculo">
    <w:name w:val="Hyperlink"/>
    <w:basedOn w:val="Fuentedeprrafopredeter"/>
    <w:uiPriority w:val="99"/>
    <w:unhideWhenUsed/>
    <w:rsid w:val="0038333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33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897CFB"/>
    <w:pPr>
      <w:ind w:left="641"/>
    </w:pPr>
    <w:rPr>
      <w:rFonts w:eastAsia="Corbe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CFB"/>
    <w:rPr>
      <w:rFonts w:ascii="Franklin Gothic Book" w:eastAsia="Corbel" w:hAnsi="Franklin Gothic Book"/>
      <w:sz w:val="24"/>
      <w:szCs w:val="24"/>
      <w:lang w:val="en-US"/>
    </w:rPr>
  </w:style>
  <w:style w:type="character" w:customStyle="1" w:styleId="iceouttxt">
    <w:name w:val="iceouttxt"/>
    <w:basedOn w:val="Fuentedeprrafopredeter"/>
    <w:rsid w:val="004A41D0"/>
  </w:style>
  <w:style w:type="character" w:customStyle="1" w:styleId="Ttulo1Car">
    <w:name w:val="Título 1 Car"/>
    <w:basedOn w:val="Fuentedeprrafopredeter"/>
    <w:link w:val="Ttulo1"/>
    <w:uiPriority w:val="9"/>
    <w:rsid w:val="00A2087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208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0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208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20877"/>
  </w:style>
  <w:style w:type="paragraph" w:customStyle="1" w:styleId="TableParagraph">
    <w:name w:val="Table Paragraph"/>
    <w:basedOn w:val="Normal"/>
    <w:uiPriority w:val="1"/>
    <w:qFormat/>
    <w:rsid w:val="00A20877"/>
  </w:style>
  <w:style w:type="paragraph" w:customStyle="1" w:styleId="paragraph">
    <w:name w:val="paragraph"/>
    <w:basedOn w:val="Normal"/>
    <w:rsid w:val="00A20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A20877"/>
  </w:style>
  <w:style w:type="character" w:customStyle="1" w:styleId="eop">
    <w:name w:val="eop"/>
    <w:basedOn w:val="Fuentedeprrafopredeter"/>
    <w:rsid w:val="00A20877"/>
  </w:style>
  <w:style w:type="table" w:styleId="Tablaconcuadrcula">
    <w:name w:val="Table Grid"/>
    <w:basedOn w:val="Tablanormal"/>
    <w:uiPriority w:val="39"/>
    <w:rsid w:val="00A2087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7E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C5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basedOn w:val="Normal"/>
    <w:rsid w:val="00887BDD"/>
    <w:pPr>
      <w:widowControl/>
      <w:autoSpaceDN w:val="0"/>
    </w:pPr>
    <w:rPr>
      <w:rFonts w:ascii="Times New Roman" w:eastAsia="Calibri" w:hAnsi="Times New Roman" w:cs="Times New Roman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6F2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ts@uva.es" TargetMode="External"/><Relationship Id="rId1" Type="http://schemas.openxmlformats.org/officeDocument/2006/relationships/hyperlink" Target="http://www.uva.es/ed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feyts\Downloads\Plantilla_escritos_%20Feyts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531F89940C54484640571F6B74AED" ma:contentTypeVersion="13" ma:contentTypeDescription="Crear nuevo documento." ma:contentTypeScope="" ma:versionID="408b83f4406f152d7de0661d3409e2c5">
  <xsd:schema xmlns:xsd="http://www.w3.org/2001/XMLSchema" xmlns:xs="http://www.w3.org/2001/XMLSchema" xmlns:p="http://schemas.microsoft.com/office/2006/metadata/properties" xmlns:ns3="4acc360e-31e0-4dde-b3c6-4ecdd6f99662" xmlns:ns4="dff08e31-cd0d-4b93-8a4e-d7fbbe6555bb" targetNamespace="http://schemas.microsoft.com/office/2006/metadata/properties" ma:root="true" ma:fieldsID="f102de5b5a47cebc8c21df07bd36fbf0" ns3:_="" ns4:_="">
    <xsd:import namespace="4acc360e-31e0-4dde-b3c6-4ecdd6f99662"/>
    <xsd:import namespace="dff08e31-cd0d-4b93-8a4e-d7fbbe655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60e-31e0-4dde-b3c6-4ecdd6f9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8e31-cd0d-4b93-8a4e-d7fbbe65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E297D-64AA-4A17-AC16-A98CB0466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D3F6A-F30A-4842-BCD6-3A0FEA7E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c360e-31e0-4dde-b3c6-4ecdd6f99662"/>
    <ds:schemaRef ds:uri="dff08e31-cd0d-4b93-8a4e-d7fbbe65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CFF05-5201-486B-834B-6C16C5BB5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Plantilla_escritos_ Feyts (3)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Secrefeyts</dc:creator>
  <cp:keywords/>
  <dc:description/>
  <cp:lastModifiedBy>Ines</cp:lastModifiedBy>
  <cp:revision>4</cp:revision>
  <cp:lastPrinted>2021-01-11T13:02:00Z</cp:lastPrinted>
  <dcterms:created xsi:type="dcterms:W3CDTF">2021-11-28T17:22:00Z</dcterms:created>
  <dcterms:modified xsi:type="dcterms:W3CDTF">2021-11-28T17:25:00Z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0x0101008F9531F89940C54484640571F6B74AED</vt:lpwstr>
  </property>
</Properties>
</file>